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45" w:rsidRPr="00C96145" w:rsidRDefault="00D9461C" w:rsidP="00C96145">
      <w:pPr>
        <w:autoSpaceDE w:val="0"/>
        <w:autoSpaceDN w:val="0"/>
        <w:adjustRightInd w:val="0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ZGŁOSZENIE</w:t>
      </w:r>
      <w:bookmarkStart w:id="0" w:name="_GoBack"/>
      <w:bookmarkEnd w:id="0"/>
      <w:r w:rsidR="00C96145" w:rsidRPr="00C961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KANDYDATA NA CZŁONKA KOMISJI KONKURSOWEJ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>Nazwa organizacji…………………………………………………………………............................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>Adres ………………………………………………………………………………............................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>Nr KRS lub innej ewidencji ………………………………………………………............................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>rekomenduję Pana/Panią ………………………………………………………….............................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>na członka Komisji konkursowej opiniującej oferty w otwartym konkursie na realizację zadania publicznego Gminy Goleszów na rok 2016 w zakresie wspierania rodziny i systemu pieczy zastępczej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>Uzasadnienie rekomendacji…………………………………………………………............................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…………………………........................................................................................................................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oświadczam, że podmiot zgłaszający prowadzi działalność na terenie Gminy Goleszów.  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>Dane kontaktowe do kandydata: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>Adres…………………………………………………………………………………............................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>Tel…………………………….................e-mail……..............…………………………………………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                                             …………………………………........</w:t>
      </w:r>
    </w:p>
    <w:p w:rsid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pieczęć organizacji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miejscowość, data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……………………………………………………………………………………...............................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 xml:space="preserve">Podpis lub podpisy osób uprawnionych do reprezentowania podmiotu 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 xml:space="preserve">Wyrażam zgodę na powołanie mnie w skład Komisji konkursowej opiniującej oferty w otwartym konkursie na realizację zadania publicznego Gminy Goleszów na rok 2016 w zakresie wspierania rodziny i systemu pieczy zastępczej oraz wyrażam zgodę na przetwarzanie moich danych osobowych </w:t>
      </w:r>
      <w:r w:rsidRPr="00C961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związku z udziałem w pracach komisji konkursowej, zgodnie z ustawą z dnia 29 sierpnia 1997 roku o ochronie danych osobowych ( Dz. U. z 2015 r. poz. 2135 z późn.zm.).</w:t>
      </w: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96145" w:rsidRPr="00C96145" w:rsidRDefault="00C96145" w:rsidP="00C96145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961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</w:t>
      </w:r>
      <w:r w:rsidRPr="00C961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961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961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961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961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C961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</w:t>
      </w:r>
    </w:p>
    <w:p w:rsidR="00873410" w:rsidRDefault="00C96145" w:rsidP="00C96145"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9614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data i podpis kandydata</w:t>
      </w:r>
    </w:p>
    <w:sectPr w:rsidR="00873410" w:rsidSect="00C9614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45"/>
    <w:rsid w:val="00873410"/>
    <w:rsid w:val="00C96145"/>
    <w:rsid w:val="00D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995186C</Template>
  <TotalTime>6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Sikora</dc:creator>
  <cp:lastModifiedBy>Renata Sikora</cp:lastModifiedBy>
  <cp:revision>2</cp:revision>
  <cp:lastPrinted>2016-01-29T09:03:00Z</cp:lastPrinted>
  <dcterms:created xsi:type="dcterms:W3CDTF">2016-01-29T09:01:00Z</dcterms:created>
  <dcterms:modified xsi:type="dcterms:W3CDTF">2016-02-01T06:22:00Z</dcterms:modified>
</cp:coreProperties>
</file>